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5" w:type="dxa"/>
        <w:tblInd w:w="-1026" w:type="dxa"/>
        <w:tblLayout w:type="fixed"/>
        <w:tblLook w:val="0000"/>
      </w:tblPr>
      <w:tblGrid>
        <w:gridCol w:w="5157"/>
        <w:gridCol w:w="5698"/>
      </w:tblGrid>
      <w:tr w:rsidR="001A1B4D" w:rsidRPr="00D21452" w:rsidTr="00B72A9D">
        <w:trPr>
          <w:trHeight w:val="5487"/>
        </w:trPr>
        <w:tc>
          <w:tcPr>
            <w:tcW w:w="5157" w:type="dxa"/>
          </w:tcPr>
          <w:p w:rsidR="001A1B4D" w:rsidRPr="00B72A9D" w:rsidRDefault="001A1B4D" w:rsidP="00B72A9D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98" w:type="dxa"/>
          </w:tcPr>
          <w:p w:rsidR="001A1B4D" w:rsidRPr="00B72A9D" w:rsidRDefault="001A1B4D" w:rsidP="00F50562">
            <w:pPr>
              <w:rPr>
                <w:color w:val="000000"/>
                <w:sz w:val="24"/>
                <w:szCs w:val="24"/>
              </w:rPr>
            </w:pPr>
            <w:r w:rsidRPr="00B72A9D">
              <w:rPr>
                <w:color w:val="000000"/>
                <w:sz w:val="24"/>
                <w:szCs w:val="24"/>
              </w:rPr>
              <w:t xml:space="preserve">                           Начальнику Приволжской  </w:t>
            </w:r>
          </w:p>
          <w:p w:rsidR="001A1B4D" w:rsidRPr="00B72A9D" w:rsidRDefault="001A1B4D" w:rsidP="00F50562">
            <w:pPr>
              <w:rPr>
                <w:color w:val="000000"/>
                <w:sz w:val="24"/>
                <w:szCs w:val="24"/>
              </w:rPr>
            </w:pPr>
            <w:r w:rsidRPr="00B72A9D">
              <w:rPr>
                <w:color w:val="000000"/>
                <w:sz w:val="24"/>
                <w:szCs w:val="24"/>
              </w:rPr>
              <w:t xml:space="preserve">                           детской железной дороги –</w:t>
            </w:r>
          </w:p>
          <w:p w:rsidR="001A1B4D" w:rsidRPr="00B72A9D" w:rsidRDefault="001A1B4D" w:rsidP="00B72A9D">
            <w:pPr>
              <w:jc w:val="center"/>
              <w:rPr>
                <w:color w:val="000000"/>
                <w:sz w:val="24"/>
                <w:szCs w:val="24"/>
              </w:rPr>
            </w:pPr>
            <w:r w:rsidRPr="00B72A9D">
              <w:rPr>
                <w:color w:val="000000"/>
                <w:sz w:val="24"/>
                <w:szCs w:val="24"/>
              </w:rPr>
              <w:t xml:space="preserve">            структурного подразделения</w:t>
            </w:r>
          </w:p>
          <w:p w:rsidR="001A1B4D" w:rsidRPr="00B72A9D" w:rsidRDefault="001A1B4D" w:rsidP="00B72A9D">
            <w:pPr>
              <w:jc w:val="center"/>
              <w:rPr>
                <w:color w:val="000000"/>
                <w:sz w:val="24"/>
                <w:szCs w:val="24"/>
              </w:rPr>
            </w:pPr>
            <w:r w:rsidRPr="00B72A9D">
              <w:rPr>
                <w:color w:val="000000"/>
                <w:sz w:val="24"/>
                <w:szCs w:val="24"/>
              </w:rPr>
              <w:t xml:space="preserve">                    Приволжской железной дороги –</w:t>
            </w:r>
          </w:p>
          <w:p w:rsidR="001A1B4D" w:rsidRPr="00B72A9D" w:rsidRDefault="001A1B4D" w:rsidP="00B72A9D">
            <w:pPr>
              <w:jc w:val="center"/>
              <w:rPr>
                <w:color w:val="000000"/>
                <w:sz w:val="24"/>
                <w:szCs w:val="24"/>
              </w:rPr>
            </w:pPr>
            <w:r w:rsidRPr="00B72A9D">
              <w:rPr>
                <w:color w:val="000000"/>
                <w:sz w:val="24"/>
                <w:szCs w:val="24"/>
              </w:rPr>
              <w:t xml:space="preserve">                      филиала ОАО «РЖД Грубову В.Е.</w:t>
            </w:r>
          </w:p>
          <w:p w:rsidR="001A1B4D" w:rsidRPr="00B72A9D" w:rsidRDefault="001A1B4D" w:rsidP="00B72A9D">
            <w:pPr>
              <w:tabs>
                <w:tab w:val="left" w:pos="5323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A1B4D" w:rsidRPr="00B72A9D" w:rsidRDefault="001A1B4D" w:rsidP="00B72A9D">
            <w:pPr>
              <w:tabs>
                <w:tab w:val="left" w:pos="532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1" o:spid="_x0000_s1026" style="position:absolute;z-index:251653120;visibility:visible" from="12.95pt,3.6pt" to="268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"/>
              </w:pict>
            </w:r>
          </w:p>
          <w:p w:rsidR="001A1B4D" w:rsidRPr="00B72A9D" w:rsidRDefault="001A1B4D" w:rsidP="00B72A9D">
            <w:pPr>
              <w:tabs>
                <w:tab w:val="left" w:pos="5323"/>
              </w:tabs>
              <w:spacing w:line="276" w:lineRule="auto"/>
              <w:jc w:val="center"/>
              <w:rPr>
                <w:color w:val="000000"/>
              </w:rPr>
            </w:pPr>
            <w:r w:rsidRPr="00B72A9D">
              <w:rPr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i1025" type="#_x0000_t75" style="width:255.75pt;height:.75pt;visibility:visible">
                  <v:imagedata r:id="rId5" o:title=""/>
                </v:shape>
              </w:pict>
            </w:r>
          </w:p>
          <w:p w:rsidR="001A1B4D" w:rsidRPr="00B72A9D" w:rsidRDefault="001A1B4D" w:rsidP="00B72A9D">
            <w:pPr>
              <w:tabs>
                <w:tab w:val="left" w:pos="5323"/>
              </w:tabs>
              <w:spacing w:line="276" w:lineRule="auto"/>
              <w:jc w:val="center"/>
              <w:rPr>
                <w:color w:val="000000"/>
              </w:rPr>
            </w:pPr>
            <w:r w:rsidRPr="00B72A9D">
              <w:rPr>
                <w:color w:val="000000"/>
              </w:rPr>
              <w:t>(фио родителя, законного представителя)</w:t>
            </w:r>
          </w:p>
          <w:p w:rsidR="001A1B4D" w:rsidRPr="00B72A9D" w:rsidRDefault="001A1B4D" w:rsidP="00B72A9D">
            <w:pPr>
              <w:tabs>
                <w:tab w:val="left" w:pos="5323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A1B4D" w:rsidRPr="00B72A9D" w:rsidRDefault="001A1B4D" w:rsidP="00B72A9D">
            <w:pPr>
              <w:tabs>
                <w:tab w:val="right" w:pos="5454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3" o:spid="_x0000_s1027" style="position:absolute;z-index:251654144;visibility:visible" from="50.45pt,8.8pt" to="271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"/>
              </w:pict>
            </w:r>
            <w:r w:rsidRPr="00B72A9D">
              <w:rPr>
                <w:color w:val="000000"/>
                <w:sz w:val="24"/>
                <w:szCs w:val="24"/>
              </w:rPr>
              <w:t>Документ</w:t>
            </w:r>
          </w:p>
          <w:p w:rsidR="001A1B4D" w:rsidRPr="00B72A9D" w:rsidRDefault="001A1B4D" w:rsidP="00B72A9D">
            <w:pPr>
              <w:tabs>
                <w:tab w:val="center" w:pos="2741"/>
                <w:tab w:val="right" w:pos="5454"/>
                <w:tab w:val="right" w:pos="5482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4" o:spid="_x0000_s1028" style="position:absolute;z-index:251655168;visibility:visible" from="8.1pt,7.55pt" to="268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"/>
              </w:pict>
            </w:r>
            <w:r w:rsidRPr="00B72A9D">
              <w:rPr>
                <w:color w:val="000000"/>
                <w:sz w:val="24"/>
                <w:szCs w:val="24"/>
              </w:rPr>
              <w:tab/>
            </w:r>
            <w:r w:rsidRPr="00B72A9D">
              <w:rPr>
                <w:color w:val="000000"/>
                <w:sz w:val="24"/>
                <w:szCs w:val="24"/>
              </w:rPr>
              <w:tab/>
            </w:r>
            <w:r w:rsidRPr="00B72A9D">
              <w:rPr>
                <w:noProof/>
                <w:color w:val="000000"/>
                <w:sz w:val="24"/>
                <w:szCs w:val="24"/>
              </w:rPr>
              <w:pict>
                <v:shape id="Рисунок 9" o:spid="_x0000_i1026" type="#_x0000_t75" style="width:261pt;height:.75pt;visibility:visible">
                  <v:imagedata r:id="rId6" o:title=""/>
                </v:shape>
              </w:pict>
            </w:r>
            <w:r w:rsidRPr="00B72A9D">
              <w:rPr>
                <w:color w:val="000000"/>
                <w:sz w:val="24"/>
                <w:szCs w:val="24"/>
              </w:rPr>
              <w:tab/>
            </w:r>
          </w:p>
          <w:p w:rsidR="001A1B4D" w:rsidRPr="00B72A9D" w:rsidRDefault="001A1B4D" w:rsidP="00B72A9D">
            <w:pPr>
              <w:tabs>
                <w:tab w:val="left" w:pos="5323"/>
              </w:tabs>
              <w:spacing w:line="276" w:lineRule="auto"/>
              <w:jc w:val="center"/>
              <w:rPr>
                <w:color w:val="000000"/>
              </w:rPr>
            </w:pPr>
            <w:r w:rsidRPr="00B72A9D">
              <w:rPr>
                <w:color w:val="000000"/>
              </w:rPr>
              <w:t>(серия, номер, где, когда выдан)</w:t>
            </w:r>
          </w:p>
          <w:p w:rsidR="001A1B4D" w:rsidRPr="00B72A9D" w:rsidRDefault="001A1B4D" w:rsidP="00B72A9D">
            <w:pPr>
              <w:tabs>
                <w:tab w:val="left" w:pos="5323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A1B4D" w:rsidRPr="00B72A9D" w:rsidRDefault="001A1B4D" w:rsidP="00B72A9D">
            <w:pPr>
              <w:tabs>
                <w:tab w:val="left" w:pos="532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B72A9D">
              <w:rPr>
                <w:color w:val="000000"/>
                <w:sz w:val="24"/>
                <w:szCs w:val="24"/>
              </w:rPr>
              <w:t>Зарегистрирован(а) по адресу:</w:t>
            </w:r>
          </w:p>
          <w:p w:rsidR="001A1B4D" w:rsidRPr="00B72A9D" w:rsidRDefault="001A1B4D" w:rsidP="00B72A9D">
            <w:pPr>
              <w:tabs>
                <w:tab w:val="left" w:pos="5323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5" o:spid="_x0000_s1029" style="position:absolute;left:0;text-align:left;z-index:251656192;visibility:visible" from="3.65pt,5.65pt" to="267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"/>
              </w:pict>
            </w:r>
            <w:r>
              <w:rPr>
                <w:noProof/>
              </w:rPr>
              <w:pict>
                <v:line id="Прямая соединительная линия 6" o:spid="_x0000_s1030" style="position:absolute;left:0;text-align:left;z-index:251657216;visibility:visible" from="5.3pt,15.55pt" to="269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"/>
              </w:pict>
            </w:r>
          </w:p>
          <w:p w:rsidR="001A1B4D" w:rsidRPr="00B72A9D" w:rsidRDefault="001A1B4D" w:rsidP="00B72A9D">
            <w:pPr>
              <w:tabs>
                <w:tab w:val="right" w:pos="5454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7" o:spid="_x0000_s1031" style="position:absolute;flip:y;z-index:251658240;visibility:visible" from="50.4pt,13.4pt" to="272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"/>
              </w:pict>
            </w:r>
            <w:r w:rsidRPr="00B72A9D">
              <w:rPr>
                <w:color w:val="000000"/>
                <w:sz w:val="24"/>
                <w:szCs w:val="24"/>
              </w:rPr>
              <w:t>тел.:</w:t>
            </w:r>
          </w:p>
          <w:p w:rsidR="001A1B4D" w:rsidRPr="00B72A9D" w:rsidRDefault="001A1B4D" w:rsidP="00B72A9D">
            <w:pPr>
              <w:tabs>
                <w:tab w:val="left" w:pos="532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8" o:spid="_x0000_s1032" style="position:absolute;z-index:251659264;visibility:visible" from="39.95pt,14.25pt" to="276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"/>
              </w:pict>
            </w:r>
            <w:r w:rsidRPr="00B72A9D">
              <w:rPr>
                <w:color w:val="000000"/>
                <w:sz w:val="24"/>
                <w:szCs w:val="24"/>
              </w:rPr>
              <w:t>e-mail.:</w:t>
            </w:r>
          </w:p>
          <w:p w:rsidR="001A1B4D" w:rsidRPr="00B72A9D" w:rsidRDefault="001A1B4D" w:rsidP="00B72A9D">
            <w:pPr>
              <w:tabs>
                <w:tab w:val="left" w:pos="5323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1B4D" w:rsidRDefault="001A1B4D" w:rsidP="000965A2">
      <w:pPr>
        <w:tabs>
          <w:tab w:val="left" w:pos="3574"/>
        </w:tabs>
        <w:jc w:val="center"/>
        <w:rPr>
          <w:b/>
          <w:color w:val="000000"/>
        </w:rPr>
      </w:pPr>
    </w:p>
    <w:p w:rsidR="001A1B4D" w:rsidRDefault="001A1B4D" w:rsidP="000965A2">
      <w:pPr>
        <w:tabs>
          <w:tab w:val="left" w:pos="3574"/>
        </w:tabs>
        <w:jc w:val="center"/>
        <w:rPr>
          <w:b/>
          <w:color w:val="000000"/>
        </w:rPr>
      </w:pPr>
    </w:p>
    <w:p w:rsidR="001A1B4D" w:rsidRDefault="001A1B4D" w:rsidP="000965A2">
      <w:pPr>
        <w:tabs>
          <w:tab w:val="left" w:pos="3574"/>
        </w:tabs>
        <w:jc w:val="center"/>
        <w:rPr>
          <w:b/>
          <w:color w:val="000000"/>
        </w:rPr>
      </w:pPr>
    </w:p>
    <w:p w:rsidR="001A1B4D" w:rsidRDefault="001A1B4D" w:rsidP="000965A2">
      <w:pPr>
        <w:tabs>
          <w:tab w:val="left" w:pos="3574"/>
        </w:tabs>
        <w:jc w:val="center"/>
        <w:rPr>
          <w:b/>
          <w:color w:val="000000"/>
        </w:rPr>
      </w:pPr>
      <w:r>
        <w:rPr>
          <w:b/>
          <w:color w:val="000000"/>
        </w:rPr>
        <w:t>ЗАЯВЛЕНИЕ</w:t>
      </w:r>
    </w:p>
    <w:p w:rsidR="001A1B4D" w:rsidRDefault="001A1B4D" w:rsidP="000965A2">
      <w:pPr>
        <w:tabs>
          <w:tab w:val="left" w:pos="3574"/>
        </w:tabs>
        <w:jc w:val="center"/>
        <w:rPr>
          <w:b/>
          <w:color w:val="000000"/>
        </w:rPr>
      </w:pPr>
    </w:p>
    <w:p w:rsidR="001A1B4D" w:rsidRDefault="001A1B4D" w:rsidP="00CD2209">
      <w:pPr>
        <w:tabs>
          <w:tab w:val="left" w:pos="3574"/>
        </w:tabs>
        <w:rPr>
          <w:color w:val="000000"/>
          <w:sz w:val="28"/>
          <w:szCs w:val="28"/>
        </w:rPr>
      </w:pPr>
      <w:r w:rsidRPr="002F11B8">
        <w:rPr>
          <w:color w:val="000000"/>
          <w:sz w:val="28"/>
          <w:szCs w:val="28"/>
        </w:rPr>
        <w:t>Прошу зачислить моего ребёнка (сына, дочь)</w:t>
      </w:r>
      <w:r>
        <w:rPr>
          <w:color w:val="000000"/>
          <w:sz w:val="28"/>
          <w:szCs w:val="28"/>
        </w:rPr>
        <w:t>___________________________</w:t>
      </w:r>
    </w:p>
    <w:p w:rsidR="001A1B4D" w:rsidRPr="002F11B8" w:rsidRDefault="001A1B4D" w:rsidP="000965A2">
      <w:pPr>
        <w:tabs>
          <w:tab w:val="left" w:pos="357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Pr="002F11B8">
        <w:rPr>
          <w:color w:val="000000"/>
          <w:sz w:val="28"/>
          <w:szCs w:val="28"/>
        </w:rPr>
        <w:t xml:space="preserve">  </w:t>
      </w:r>
    </w:p>
    <w:p w:rsidR="001A1B4D" w:rsidRDefault="001A1B4D" w:rsidP="00D21452">
      <w:pPr>
        <w:tabs>
          <w:tab w:val="left" w:pos="0"/>
          <w:tab w:val="center" w:pos="4677"/>
        </w:tabs>
        <w:spacing w:line="276" w:lineRule="auto"/>
        <w:jc w:val="both"/>
        <w:rPr>
          <w:color w:val="000000"/>
          <w:sz w:val="28"/>
          <w:szCs w:val="28"/>
        </w:rPr>
      </w:pPr>
      <w:r w:rsidRPr="002F11B8">
        <w:rPr>
          <w:color w:val="000000"/>
          <w:sz w:val="28"/>
          <w:szCs w:val="28"/>
        </w:rPr>
        <w:t xml:space="preserve">учащегося </w:t>
      </w:r>
      <w:r>
        <w:rPr>
          <w:color w:val="000000"/>
          <w:sz w:val="28"/>
          <w:szCs w:val="28"/>
        </w:rPr>
        <w:t xml:space="preserve">МОУ _________________________ ____ «___» </w:t>
      </w:r>
      <w:r w:rsidRPr="002F11B8">
        <w:rPr>
          <w:color w:val="000000"/>
          <w:sz w:val="28"/>
          <w:szCs w:val="28"/>
        </w:rPr>
        <w:t>класса</w:t>
      </w:r>
      <w:r>
        <w:rPr>
          <w:color w:val="000000"/>
          <w:sz w:val="28"/>
          <w:szCs w:val="28"/>
        </w:rPr>
        <w:t xml:space="preserve"> «___»_____20___г.р., </w:t>
      </w:r>
      <w:r w:rsidRPr="002F11B8">
        <w:rPr>
          <w:color w:val="000000"/>
          <w:sz w:val="28"/>
          <w:szCs w:val="28"/>
        </w:rPr>
        <w:t>проживающего</w:t>
      </w:r>
      <w:r>
        <w:rPr>
          <w:color w:val="000000"/>
          <w:sz w:val="28"/>
          <w:szCs w:val="28"/>
        </w:rPr>
        <w:t xml:space="preserve"> </w:t>
      </w:r>
      <w:r w:rsidRPr="002F11B8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2F11B8">
        <w:rPr>
          <w:color w:val="000000"/>
          <w:sz w:val="28"/>
          <w:szCs w:val="28"/>
        </w:rPr>
        <w:t xml:space="preserve">адресу: </w:t>
      </w:r>
      <w:r>
        <w:rPr>
          <w:color w:val="000000"/>
          <w:sz w:val="28"/>
          <w:szCs w:val="28"/>
        </w:rPr>
        <w:t>_________________________</w:t>
      </w:r>
    </w:p>
    <w:p w:rsidR="001A1B4D" w:rsidRDefault="001A1B4D" w:rsidP="00D21452">
      <w:pPr>
        <w:tabs>
          <w:tab w:val="left" w:pos="0"/>
          <w:tab w:val="center" w:pos="467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A1B4D" w:rsidRDefault="001A1B4D" w:rsidP="00D21452">
      <w:pPr>
        <w:tabs>
          <w:tab w:val="left" w:pos="0"/>
          <w:tab w:val="center" w:pos="467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обучение.</w:t>
      </w:r>
    </w:p>
    <w:p w:rsidR="001A1B4D" w:rsidRDefault="001A1B4D" w:rsidP="00031C44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  <w:r w:rsidRPr="00D21452">
        <w:rPr>
          <w:color w:val="000000"/>
          <w:sz w:val="28"/>
          <w:szCs w:val="28"/>
        </w:rPr>
        <w:t xml:space="preserve">           С </w:t>
      </w:r>
      <w:r>
        <w:rPr>
          <w:color w:val="000000"/>
          <w:sz w:val="28"/>
          <w:szCs w:val="28"/>
        </w:rPr>
        <w:t>«Положением о Приволжской детской железной дороге»,  «</w:t>
      </w:r>
      <w:r w:rsidRPr="00D21452">
        <w:rPr>
          <w:color w:val="000000"/>
          <w:sz w:val="28"/>
          <w:szCs w:val="28"/>
        </w:rPr>
        <w:t xml:space="preserve">Положением </w:t>
      </w:r>
      <w:r w:rsidRPr="00D21452">
        <w:rPr>
          <w:sz w:val="28"/>
          <w:szCs w:val="28"/>
          <w:lang w:eastAsia="en-US"/>
        </w:rPr>
        <w:t>о Центре технического развития детском технопарке «Кванториум» Приволжской детской железной дороги</w:t>
      </w:r>
      <w:r>
        <w:rPr>
          <w:sz w:val="28"/>
          <w:szCs w:val="28"/>
          <w:lang w:eastAsia="en-US"/>
        </w:rPr>
        <w:t>»</w:t>
      </w:r>
      <w:r w:rsidRPr="00D21452">
        <w:rPr>
          <w:sz w:val="28"/>
          <w:szCs w:val="28"/>
          <w:lang w:eastAsia="en-US"/>
        </w:rPr>
        <w:t xml:space="preserve"> и другими локальными  нормативными документами, регламентирующими организацию деятельности  в Центре, ознакомлен (а).</w:t>
      </w:r>
    </w:p>
    <w:p w:rsidR="001A1B4D" w:rsidRPr="00D21452" w:rsidRDefault="001A1B4D" w:rsidP="00031C44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1A1B4D" w:rsidRPr="00D21452" w:rsidRDefault="001A1B4D" w:rsidP="000965A2">
      <w:pPr>
        <w:tabs>
          <w:tab w:val="left" w:pos="0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1A1B4D" w:rsidRPr="00D21452" w:rsidRDefault="001A1B4D" w:rsidP="000965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50"/>
        </w:tabs>
        <w:spacing w:line="276" w:lineRule="auto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33" style="position:absolute;left:0;text-align:left;z-index:251660288;visibility:visible" from="51.35pt,16.15pt" to="139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"/>
        </w:pict>
      </w:r>
      <w:r>
        <w:rPr>
          <w:noProof/>
        </w:rPr>
        <w:pict>
          <v:line id="Прямая соединительная линия 15" o:spid="_x0000_s1034" style="position:absolute;left:0;text-align:left;z-index:251662336;visibility:visible" from="358.95pt,13.3pt" to="467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"/>
        </w:pict>
      </w:r>
      <w:r>
        <w:rPr>
          <w:noProof/>
        </w:rPr>
        <w:pict>
          <v:line id="Прямая соединительная линия 10" o:spid="_x0000_s1035" style="position:absolute;left:0;text-align:left;z-index:251661312;visibility:visible" from="250.2pt,11.8pt" to="349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"/>
        </w:pict>
      </w:r>
      <w:r w:rsidRPr="00D21452">
        <w:rPr>
          <w:sz w:val="28"/>
          <w:szCs w:val="28"/>
          <w:lang w:eastAsia="en-US"/>
        </w:rPr>
        <w:t xml:space="preserve">Дата </w:t>
      </w:r>
      <w:r w:rsidRPr="00D21452">
        <w:rPr>
          <w:sz w:val="28"/>
          <w:szCs w:val="28"/>
        </w:rPr>
        <w:t xml:space="preserve">                                                </w:t>
      </w:r>
      <w:r w:rsidRPr="00D21452">
        <w:rPr>
          <w:sz w:val="28"/>
          <w:szCs w:val="28"/>
        </w:rPr>
        <w:tab/>
        <w:t xml:space="preserve">                          </w:t>
      </w:r>
      <w:r w:rsidRPr="00D21452">
        <w:rPr>
          <w:sz w:val="28"/>
          <w:szCs w:val="28"/>
        </w:rPr>
        <w:tab/>
      </w:r>
      <w:r w:rsidRPr="00D21452">
        <w:rPr>
          <w:sz w:val="28"/>
          <w:szCs w:val="28"/>
        </w:rPr>
        <w:tab/>
        <w:t>/</w:t>
      </w:r>
    </w:p>
    <w:p w:rsidR="001A1B4D" w:rsidRPr="00CD2209" w:rsidRDefault="001A1B4D" w:rsidP="000965A2">
      <w:pPr>
        <w:tabs>
          <w:tab w:val="left" w:pos="5535"/>
        </w:tabs>
        <w:jc w:val="right"/>
        <w:rPr>
          <w:color w:val="000000"/>
        </w:rPr>
      </w:pPr>
      <w:r w:rsidRPr="00CD2209">
        <w:rPr>
          <w:color w:val="000000"/>
        </w:rPr>
        <w:t>(подпись)                      (расшифровка)</w:t>
      </w:r>
    </w:p>
    <w:p w:rsidR="001A1B4D" w:rsidRPr="00D21452" w:rsidRDefault="001A1B4D" w:rsidP="000965A2">
      <w:pPr>
        <w:tabs>
          <w:tab w:val="left" w:pos="5535"/>
        </w:tabs>
        <w:jc w:val="right"/>
        <w:rPr>
          <w:color w:val="000000"/>
          <w:sz w:val="28"/>
          <w:szCs w:val="28"/>
        </w:rPr>
      </w:pPr>
    </w:p>
    <w:p w:rsidR="001A1B4D" w:rsidRDefault="001A1B4D">
      <w:pPr>
        <w:ind w:firstLine="709"/>
        <w:jc w:val="center"/>
        <w:rPr>
          <w:b/>
          <w:color w:val="000000"/>
          <w:sz w:val="24"/>
          <w:szCs w:val="24"/>
        </w:rPr>
      </w:pPr>
    </w:p>
    <w:p w:rsidR="001A1B4D" w:rsidRDefault="001A1B4D">
      <w:pPr>
        <w:ind w:firstLine="709"/>
        <w:jc w:val="center"/>
        <w:rPr>
          <w:b/>
          <w:color w:val="000000"/>
          <w:sz w:val="24"/>
          <w:szCs w:val="24"/>
        </w:rPr>
      </w:pPr>
    </w:p>
    <w:p w:rsidR="001A1B4D" w:rsidRDefault="001A1B4D">
      <w:pPr>
        <w:ind w:firstLine="709"/>
        <w:jc w:val="center"/>
        <w:rPr>
          <w:b/>
          <w:color w:val="000000"/>
          <w:sz w:val="24"/>
          <w:szCs w:val="24"/>
        </w:rPr>
      </w:pPr>
    </w:p>
    <w:p w:rsidR="001A1B4D" w:rsidRDefault="001A1B4D" w:rsidP="000741AC">
      <w:pPr>
        <w:rPr>
          <w:b/>
          <w:color w:val="000000"/>
          <w:sz w:val="24"/>
          <w:szCs w:val="24"/>
        </w:rPr>
      </w:pPr>
    </w:p>
    <w:sectPr w:rsidR="001A1B4D" w:rsidSect="000965A2">
      <w:pgSz w:w="11906" w:h="16838"/>
      <w:pgMar w:top="567" w:right="851" w:bottom="567" w:left="1701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DFGothic-E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53FA"/>
    <w:multiLevelType w:val="hybridMultilevel"/>
    <w:tmpl w:val="9BBCF5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B7F0F"/>
    <w:multiLevelType w:val="multilevel"/>
    <w:tmpl w:val="4E2414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abstractNum w:abstractNumId="2">
    <w:nsid w:val="4CAD3C7D"/>
    <w:multiLevelType w:val="hybridMultilevel"/>
    <w:tmpl w:val="310290E8"/>
    <w:lvl w:ilvl="0" w:tplc="B0E26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600D54"/>
    <w:multiLevelType w:val="hybridMultilevel"/>
    <w:tmpl w:val="310290E8"/>
    <w:lvl w:ilvl="0" w:tplc="B0E26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D412CF"/>
    <w:multiLevelType w:val="hybridMultilevel"/>
    <w:tmpl w:val="310290E8"/>
    <w:lvl w:ilvl="0" w:tplc="B0E26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800CF6"/>
    <w:multiLevelType w:val="multilevel"/>
    <w:tmpl w:val="B964B842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abstractNum w:abstractNumId="6">
    <w:nsid w:val="6F914C03"/>
    <w:multiLevelType w:val="hybridMultilevel"/>
    <w:tmpl w:val="27C8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F678E2"/>
    <w:multiLevelType w:val="hybridMultilevel"/>
    <w:tmpl w:val="A426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3B1447"/>
    <w:multiLevelType w:val="hybridMultilevel"/>
    <w:tmpl w:val="5B2AD90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1D66C2"/>
    <w:multiLevelType w:val="hybridMultilevel"/>
    <w:tmpl w:val="59D0EC1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181"/>
    <w:rsid w:val="00031C44"/>
    <w:rsid w:val="000741AC"/>
    <w:rsid w:val="00085DFD"/>
    <w:rsid w:val="000965A2"/>
    <w:rsid w:val="00160672"/>
    <w:rsid w:val="001931C5"/>
    <w:rsid w:val="001A1B4D"/>
    <w:rsid w:val="001D0DA2"/>
    <w:rsid w:val="00206470"/>
    <w:rsid w:val="002716E5"/>
    <w:rsid w:val="002E59A0"/>
    <w:rsid w:val="002F11B8"/>
    <w:rsid w:val="00354CB9"/>
    <w:rsid w:val="003766E9"/>
    <w:rsid w:val="003A290A"/>
    <w:rsid w:val="003B575A"/>
    <w:rsid w:val="00487EF9"/>
    <w:rsid w:val="004F2FCF"/>
    <w:rsid w:val="005019A2"/>
    <w:rsid w:val="00527D72"/>
    <w:rsid w:val="00573D8B"/>
    <w:rsid w:val="00587A81"/>
    <w:rsid w:val="005B35F8"/>
    <w:rsid w:val="005F7FDD"/>
    <w:rsid w:val="00610670"/>
    <w:rsid w:val="00640DB7"/>
    <w:rsid w:val="0066566C"/>
    <w:rsid w:val="00697C8E"/>
    <w:rsid w:val="00717AB7"/>
    <w:rsid w:val="00764DB5"/>
    <w:rsid w:val="007938B0"/>
    <w:rsid w:val="00893516"/>
    <w:rsid w:val="008B1CCC"/>
    <w:rsid w:val="008C56FF"/>
    <w:rsid w:val="008E4232"/>
    <w:rsid w:val="0090509A"/>
    <w:rsid w:val="0093646A"/>
    <w:rsid w:val="00936E46"/>
    <w:rsid w:val="00970086"/>
    <w:rsid w:val="00970EC2"/>
    <w:rsid w:val="00973C26"/>
    <w:rsid w:val="00983243"/>
    <w:rsid w:val="009864AC"/>
    <w:rsid w:val="009A573D"/>
    <w:rsid w:val="009E18A9"/>
    <w:rsid w:val="009E521C"/>
    <w:rsid w:val="00A47098"/>
    <w:rsid w:val="00A7204F"/>
    <w:rsid w:val="00AC0D41"/>
    <w:rsid w:val="00AD603A"/>
    <w:rsid w:val="00B00EDA"/>
    <w:rsid w:val="00B67BE5"/>
    <w:rsid w:val="00B72A9D"/>
    <w:rsid w:val="00BF4ABB"/>
    <w:rsid w:val="00C17ABB"/>
    <w:rsid w:val="00C64EDB"/>
    <w:rsid w:val="00CD2209"/>
    <w:rsid w:val="00CD2635"/>
    <w:rsid w:val="00D13CA6"/>
    <w:rsid w:val="00D21452"/>
    <w:rsid w:val="00DB3181"/>
    <w:rsid w:val="00DC00AD"/>
    <w:rsid w:val="00DD0835"/>
    <w:rsid w:val="00E0764A"/>
    <w:rsid w:val="00E201D6"/>
    <w:rsid w:val="00F50562"/>
    <w:rsid w:val="00F526CA"/>
    <w:rsid w:val="00F959C2"/>
    <w:rsid w:val="00F9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C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9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9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9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59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59C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59C2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F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F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F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0F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F8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F88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F959C2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F959C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00F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959C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00F88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basedOn w:val="TableNormal1"/>
    <w:uiPriority w:val="99"/>
    <w:rsid w:val="00F959C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17ABB"/>
    <w:pPr>
      <w:ind w:left="720"/>
      <w:contextualSpacing/>
    </w:pPr>
  </w:style>
  <w:style w:type="table" w:styleId="TableGrid">
    <w:name w:val="Table Grid"/>
    <w:basedOn w:val="TableNormal"/>
    <w:uiPriority w:val="99"/>
    <w:rsid w:val="005019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938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2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6C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DC00AD"/>
    <w:pPr>
      <w:spacing w:after="120" w:line="254" w:lineRule="auto"/>
    </w:pPr>
    <w:rPr>
      <w:rFonts w:ascii="Cambria" w:hAnsi="Cambria" w:cs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00AD"/>
    <w:rPr>
      <w:rFonts w:ascii="Cambria" w:eastAsia="Times New Roman" w:hAnsi="Cambria" w:cs="Arial"/>
      <w:sz w:val="22"/>
      <w:szCs w:val="22"/>
      <w:lang w:eastAsia="en-US"/>
    </w:rPr>
  </w:style>
  <w:style w:type="paragraph" w:customStyle="1" w:styleId="a0">
    <w:name w:val="Базовый"/>
    <w:uiPriority w:val="99"/>
    <w:rsid w:val="00DC00A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596</TotalTime>
  <Pages>1</Pages>
  <Words>177</Words>
  <Characters>1015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62</cp:revision>
  <cp:lastPrinted>2019-07-17T07:40:00Z</cp:lastPrinted>
  <dcterms:created xsi:type="dcterms:W3CDTF">2018-05-10T08:59:00Z</dcterms:created>
  <dcterms:modified xsi:type="dcterms:W3CDTF">2020-09-23T07:42:00Z</dcterms:modified>
</cp:coreProperties>
</file>